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AA8B" w14:textId="53894126" w:rsidR="002E2F28" w:rsidRPr="002E2F28" w:rsidRDefault="002E2F28" w:rsidP="002E2F28">
      <w:pPr>
        <w:pStyle w:val="Default"/>
        <w:jc w:val="center"/>
      </w:pPr>
      <w:r w:rsidRPr="002E2F28">
        <w:rPr>
          <w:b/>
          <w:bCs/>
        </w:rPr>
        <w:t>TRANSPORTATION ADVISORY COMMITTEE MEETING</w:t>
      </w:r>
    </w:p>
    <w:p w14:paraId="176E77FB" w14:textId="64E56DFD" w:rsidR="002E2F28" w:rsidRDefault="002E2F28" w:rsidP="002E2F28">
      <w:pPr>
        <w:pStyle w:val="Default"/>
        <w:jc w:val="center"/>
      </w:pPr>
      <w:r w:rsidRPr="002E2F28">
        <w:t xml:space="preserve">Wednesday, </w:t>
      </w:r>
      <w:r>
        <w:t>Octo</w:t>
      </w:r>
      <w:r w:rsidRPr="002E2F28">
        <w:t>ber 1</w:t>
      </w:r>
      <w:r>
        <w:t>7</w:t>
      </w:r>
      <w:r w:rsidRPr="002E2F28">
        <w:t>th, 2018</w:t>
      </w:r>
    </w:p>
    <w:p w14:paraId="1ECA0C0B" w14:textId="76501540" w:rsidR="002E2F28" w:rsidRDefault="002E2F28" w:rsidP="002E2F28">
      <w:pPr>
        <w:pStyle w:val="Default"/>
        <w:jc w:val="center"/>
      </w:pPr>
      <w:r>
        <w:t xml:space="preserve">6:30 p.m. </w:t>
      </w:r>
    </w:p>
    <w:p w14:paraId="794C3873" w14:textId="77777777" w:rsidR="002E2F28" w:rsidRPr="002E2F28" w:rsidRDefault="002E2F28" w:rsidP="002E2F28">
      <w:pPr>
        <w:pStyle w:val="Default"/>
        <w:jc w:val="center"/>
      </w:pPr>
    </w:p>
    <w:p w14:paraId="03FD97BA" w14:textId="7C1E8BE2" w:rsidR="002E2F28" w:rsidRDefault="002E2F28" w:rsidP="002E2F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Location: </w:t>
      </w:r>
      <w:r>
        <w:rPr>
          <w:sz w:val="23"/>
          <w:szCs w:val="23"/>
        </w:rPr>
        <w:t xml:space="preserve">Addison County Regional Planning Commission office, 14 Seminary Street, Middlebury, VT </w:t>
      </w:r>
    </w:p>
    <w:p w14:paraId="3AE963E6" w14:textId="77777777" w:rsidR="002E2F28" w:rsidRDefault="002E2F28" w:rsidP="002E2F28">
      <w:pPr>
        <w:pStyle w:val="Default"/>
        <w:rPr>
          <w:sz w:val="23"/>
          <w:szCs w:val="23"/>
        </w:rPr>
      </w:pPr>
    </w:p>
    <w:p w14:paraId="08BA3621" w14:textId="77777777" w:rsidR="002E2F28" w:rsidRDefault="002E2F28" w:rsidP="002E2F2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AGENDA </w:t>
      </w:r>
    </w:p>
    <w:p w14:paraId="66779CC1" w14:textId="77777777" w:rsidR="002E2F28" w:rsidRDefault="002E2F28" w:rsidP="002E2F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sz w:val="23"/>
          <w:szCs w:val="23"/>
        </w:rPr>
        <w:t xml:space="preserve"> Call to Order: 6:30PM </w:t>
      </w:r>
    </w:p>
    <w:p w14:paraId="75BFDA09" w14:textId="44AF7518" w:rsidR="002E2F28" w:rsidRDefault="002E2F28" w:rsidP="002E2F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Presentation and Public Hearing on the Vermont Aviation Systems Plan concerning Vermont’s public Use Airports;</w:t>
      </w:r>
    </w:p>
    <w:p w14:paraId="1A866E8D" w14:textId="4A868639" w:rsidR="002E2F28" w:rsidRDefault="002E2F28" w:rsidP="002E2F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sz w:val="23"/>
          <w:szCs w:val="23"/>
        </w:rPr>
        <w:t xml:space="preserve">Approval of </w:t>
      </w:r>
      <w:r>
        <w:rPr>
          <w:sz w:val="23"/>
          <w:szCs w:val="23"/>
        </w:rPr>
        <w:t>September 19th</w:t>
      </w:r>
      <w:r>
        <w:rPr>
          <w:sz w:val="23"/>
          <w:szCs w:val="23"/>
        </w:rPr>
        <w:t xml:space="preserve">, 2018 TAC Meeting Minutes </w:t>
      </w:r>
    </w:p>
    <w:p w14:paraId="25D80908" w14:textId="786F2A54" w:rsidR="002E2F28" w:rsidRDefault="002E2F28" w:rsidP="002E2F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Approval of August minutes with attached meeting minutes from Stantec;</w:t>
      </w:r>
    </w:p>
    <w:p w14:paraId="324BC515" w14:textId="2F1A65A2" w:rsidR="002E2F28" w:rsidRDefault="002E2F28" w:rsidP="002E2F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sz w:val="23"/>
          <w:szCs w:val="23"/>
        </w:rPr>
        <w:t xml:space="preserve">VT 22A Truck Route Study: </w:t>
      </w:r>
      <w:r>
        <w:rPr>
          <w:sz w:val="23"/>
          <w:szCs w:val="23"/>
        </w:rPr>
        <w:t xml:space="preserve">Update and Current Conditions Report. </w:t>
      </w:r>
      <w:r>
        <w:rPr>
          <w:sz w:val="23"/>
          <w:szCs w:val="23"/>
        </w:rPr>
        <w:t>(</w:t>
      </w:r>
      <w:r>
        <w:rPr>
          <w:sz w:val="23"/>
          <w:szCs w:val="23"/>
        </w:rPr>
        <w:t>1</w:t>
      </w:r>
      <w:r>
        <w:rPr>
          <w:sz w:val="23"/>
          <w:szCs w:val="23"/>
        </w:rPr>
        <w:t xml:space="preserve">0 minutes) </w:t>
      </w:r>
    </w:p>
    <w:p w14:paraId="1FD48767" w14:textId="39917007" w:rsidR="002E2F28" w:rsidRDefault="002E2F28" w:rsidP="002E2F28">
      <w:pPr>
        <w:pStyle w:val="Default"/>
        <w:rPr>
          <w:sz w:val="23"/>
          <w:szCs w:val="23"/>
        </w:rPr>
      </w:pPr>
    </w:p>
    <w:p w14:paraId="375B4CEA" w14:textId="30496278" w:rsidR="002E2F28" w:rsidRDefault="002E2F28" w:rsidP="002E2F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sz w:val="23"/>
          <w:szCs w:val="23"/>
        </w:rPr>
        <w:t xml:space="preserve"> Upcoming Grant Programs (</w:t>
      </w:r>
      <w:r>
        <w:rPr>
          <w:sz w:val="23"/>
          <w:szCs w:val="23"/>
        </w:rPr>
        <w:t>5</w:t>
      </w:r>
      <w:r>
        <w:rPr>
          <w:sz w:val="23"/>
          <w:szCs w:val="23"/>
        </w:rPr>
        <w:t xml:space="preserve"> minutes) </w:t>
      </w:r>
    </w:p>
    <w:p w14:paraId="44A28653" w14:textId="3DFAE617" w:rsidR="002E2F28" w:rsidRDefault="002E2F28" w:rsidP="002E2F28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sz w:val="23"/>
          <w:szCs w:val="23"/>
        </w:rPr>
        <w:t xml:space="preserve">VTrans Better Roads Program </w:t>
      </w:r>
    </w:p>
    <w:p w14:paraId="2A07E569" w14:textId="322E2556" w:rsidR="002E2F28" w:rsidRDefault="002E2F28" w:rsidP="002E2F28">
      <w:pPr>
        <w:pStyle w:val="Default"/>
        <w:numPr>
          <w:ilvl w:val="0"/>
          <w:numId w:val="37"/>
        </w:numPr>
        <w:rPr>
          <w:sz w:val="23"/>
          <w:szCs w:val="23"/>
        </w:rPr>
      </w:pPr>
      <w:r>
        <w:rPr>
          <w:sz w:val="23"/>
          <w:szCs w:val="23"/>
        </w:rPr>
        <w:t xml:space="preserve">http://vtrans.vermont.gov/highway/better-roads </w:t>
      </w:r>
    </w:p>
    <w:p w14:paraId="0BF8BD06" w14:textId="38094107" w:rsidR="002E2F28" w:rsidRDefault="002E2F28" w:rsidP="002E2F28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sz w:val="23"/>
          <w:szCs w:val="23"/>
        </w:rPr>
        <w:t xml:space="preserve">VTrans Transportation Alternatives Program </w:t>
      </w:r>
    </w:p>
    <w:p w14:paraId="6078346B" w14:textId="2202D9F7" w:rsidR="002E2F28" w:rsidRDefault="002E2F28" w:rsidP="002E2F28">
      <w:pPr>
        <w:pStyle w:val="Default"/>
        <w:numPr>
          <w:ilvl w:val="0"/>
          <w:numId w:val="37"/>
        </w:numPr>
        <w:rPr>
          <w:sz w:val="23"/>
          <w:szCs w:val="23"/>
        </w:rPr>
      </w:pPr>
      <w:r>
        <w:rPr>
          <w:sz w:val="23"/>
          <w:szCs w:val="23"/>
        </w:rPr>
        <w:t xml:space="preserve">http://vtrans.vermont.gov/highway/local-projects/transport-alt </w:t>
      </w:r>
    </w:p>
    <w:p w14:paraId="7E7FD146" w14:textId="08887576" w:rsidR="002E2F28" w:rsidRDefault="0056257E" w:rsidP="002E2F2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="002E2F28">
        <w:rPr>
          <w:sz w:val="23"/>
          <w:szCs w:val="23"/>
        </w:rPr>
        <w:t xml:space="preserve"> Other Transportation Updates (5 minutes)</w:t>
      </w:r>
    </w:p>
    <w:p w14:paraId="088C538F" w14:textId="22736B25" w:rsidR="002E2F28" w:rsidRDefault="0056257E" w:rsidP="002E2F2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2E2F28">
        <w:rPr>
          <w:sz w:val="23"/>
          <w:szCs w:val="23"/>
        </w:rPr>
        <w:t xml:space="preserve">Member Forum &amp; Comments (10 minutes) </w:t>
      </w:r>
    </w:p>
    <w:p w14:paraId="42F7599E" w14:textId="550091A4" w:rsidR="002E2F28" w:rsidRDefault="0056257E" w:rsidP="0056257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="002E2F28">
        <w:rPr>
          <w:sz w:val="23"/>
          <w:szCs w:val="23"/>
        </w:rPr>
        <w:t xml:space="preserve">Adjourn </w:t>
      </w:r>
    </w:p>
    <w:p w14:paraId="2635CC34" w14:textId="77777777" w:rsidR="002E2F28" w:rsidRDefault="002E2F28" w:rsidP="002E2F28">
      <w:pPr>
        <w:pStyle w:val="Default"/>
        <w:rPr>
          <w:sz w:val="23"/>
          <w:szCs w:val="23"/>
        </w:rPr>
      </w:pPr>
    </w:p>
    <w:p w14:paraId="78E7BD81" w14:textId="0FBDE167" w:rsidR="002E2F28" w:rsidRDefault="002E2F28" w:rsidP="002E2F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Note: </w:t>
      </w:r>
      <w:r>
        <w:rPr>
          <w:sz w:val="23"/>
          <w:szCs w:val="23"/>
        </w:rPr>
        <w:t xml:space="preserve">adopted meeting minutes are also available online at the ACRPC website under agendas and minutes. For your convenience, the latest version of the TAC Bylaws are </w:t>
      </w:r>
      <w:r w:rsidR="0056257E">
        <w:rPr>
          <w:sz w:val="23"/>
          <w:szCs w:val="23"/>
        </w:rPr>
        <w:t xml:space="preserve">also </w:t>
      </w:r>
      <w:r>
        <w:rPr>
          <w:sz w:val="23"/>
          <w:szCs w:val="23"/>
        </w:rPr>
        <w:t xml:space="preserve">linked here: http://www.acrpc.org/tac/ </w:t>
      </w:r>
    </w:p>
    <w:p w14:paraId="5F4DD66D" w14:textId="77777777" w:rsidR="0056257E" w:rsidRDefault="0056257E" w:rsidP="002E2F28">
      <w:pPr>
        <w:pStyle w:val="Default"/>
        <w:rPr>
          <w:sz w:val="23"/>
          <w:szCs w:val="23"/>
        </w:rPr>
      </w:pPr>
    </w:p>
    <w:p w14:paraId="2A8EABBC" w14:textId="77777777" w:rsidR="0056257E" w:rsidRDefault="002E2F28" w:rsidP="005625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U</w:t>
      </w:r>
      <w:r>
        <w:rPr>
          <w:b/>
          <w:bCs/>
          <w:sz w:val="19"/>
          <w:szCs w:val="19"/>
        </w:rPr>
        <w:t xml:space="preserve">PCOMING </w:t>
      </w:r>
      <w:r>
        <w:rPr>
          <w:b/>
          <w:bCs/>
          <w:sz w:val="23"/>
          <w:szCs w:val="23"/>
        </w:rPr>
        <w:t>G</w:t>
      </w:r>
      <w:r>
        <w:rPr>
          <w:b/>
          <w:bCs/>
          <w:sz w:val="19"/>
          <w:szCs w:val="19"/>
        </w:rPr>
        <w:t>RANTS</w:t>
      </w:r>
      <w:r>
        <w:rPr>
          <w:b/>
          <w:bCs/>
          <w:sz w:val="23"/>
          <w:szCs w:val="23"/>
        </w:rPr>
        <w:t>, D</w:t>
      </w:r>
      <w:r>
        <w:rPr>
          <w:b/>
          <w:bCs/>
          <w:sz w:val="19"/>
          <w:szCs w:val="19"/>
        </w:rPr>
        <w:t>EADLINES</w:t>
      </w:r>
      <w:r>
        <w:rPr>
          <w:b/>
          <w:bCs/>
          <w:sz w:val="23"/>
          <w:szCs w:val="23"/>
        </w:rPr>
        <w:t>, E</w:t>
      </w:r>
      <w:r>
        <w:rPr>
          <w:b/>
          <w:bCs/>
          <w:sz w:val="19"/>
          <w:szCs w:val="19"/>
        </w:rPr>
        <w:t>TC</w:t>
      </w:r>
      <w:r>
        <w:rPr>
          <w:b/>
          <w:bCs/>
          <w:sz w:val="23"/>
          <w:szCs w:val="23"/>
        </w:rPr>
        <w:t xml:space="preserve">. </w:t>
      </w:r>
    </w:p>
    <w:p w14:paraId="5F0A3076" w14:textId="77777777" w:rsidR="0056257E" w:rsidRDefault="0056257E" w:rsidP="0056257E">
      <w:pPr>
        <w:pStyle w:val="Default"/>
        <w:rPr>
          <w:sz w:val="23"/>
          <w:szCs w:val="23"/>
        </w:rPr>
      </w:pPr>
    </w:p>
    <w:p w14:paraId="49C62579" w14:textId="3E5F09DD" w:rsidR="002E2F28" w:rsidRDefault="002E2F28" w:rsidP="0056257E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sz w:val="23"/>
          <w:szCs w:val="23"/>
        </w:rPr>
        <w:t>Better Roads Prog</w:t>
      </w:r>
      <w:r w:rsidR="0056257E">
        <w:rPr>
          <w:sz w:val="23"/>
          <w:szCs w:val="23"/>
        </w:rPr>
        <w:t>r</w:t>
      </w:r>
      <w:r>
        <w:rPr>
          <w:sz w:val="23"/>
          <w:szCs w:val="23"/>
        </w:rPr>
        <w:t xml:space="preserve">am: </w:t>
      </w:r>
      <w:r w:rsidR="0056257E">
        <w:rPr>
          <w:sz w:val="23"/>
          <w:szCs w:val="23"/>
        </w:rPr>
        <w:t>See above.</w:t>
      </w:r>
    </w:p>
    <w:p w14:paraId="51987E7A" w14:textId="687B5915" w:rsidR="002E2F28" w:rsidRDefault="002E2F28" w:rsidP="0056257E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sz w:val="23"/>
          <w:szCs w:val="23"/>
        </w:rPr>
        <w:t xml:space="preserve">Transportation Alternatives: </w:t>
      </w:r>
      <w:r w:rsidR="0056257E">
        <w:rPr>
          <w:sz w:val="23"/>
          <w:szCs w:val="23"/>
        </w:rPr>
        <w:t>See above.</w:t>
      </w:r>
    </w:p>
    <w:p w14:paraId="62390142" w14:textId="77777777" w:rsidR="002E2F28" w:rsidRDefault="002E2F28" w:rsidP="002E2F28">
      <w:pPr>
        <w:pStyle w:val="Default"/>
        <w:rPr>
          <w:sz w:val="23"/>
          <w:szCs w:val="23"/>
        </w:rPr>
      </w:pPr>
    </w:p>
    <w:p w14:paraId="7BFC56C8" w14:textId="0B699C15" w:rsidR="0056257E" w:rsidRDefault="002E2F28" w:rsidP="0056257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</w:t>
      </w:r>
      <w:r>
        <w:rPr>
          <w:b/>
          <w:bCs/>
          <w:sz w:val="19"/>
          <w:szCs w:val="19"/>
        </w:rPr>
        <w:t xml:space="preserve">EMAINING </w:t>
      </w:r>
      <w:r>
        <w:rPr>
          <w:b/>
          <w:bCs/>
          <w:sz w:val="23"/>
          <w:szCs w:val="23"/>
        </w:rPr>
        <w:t>2018 TAC M</w:t>
      </w:r>
      <w:r>
        <w:rPr>
          <w:b/>
          <w:bCs/>
          <w:sz w:val="19"/>
          <w:szCs w:val="19"/>
        </w:rPr>
        <w:t xml:space="preserve">EETING </w:t>
      </w:r>
      <w:r>
        <w:rPr>
          <w:b/>
          <w:bCs/>
          <w:sz w:val="23"/>
          <w:szCs w:val="23"/>
        </w:rPr>
        <w:t>S</w:t>
      </w:r>
      <w:r>
        <w:rPr>
          <w:b/>
          <w:bCs/>
          <w:sz w:val="19"/>
          <w:szCs w:val="19"/>
        </w:rPr>
        <w:t>CHEDULE</w:t>
      </w:r>
      <w:r>
        <w:rPr>
          <w:b/>
          <w:bCs/>
          <w:sz w:val="23"/>
          <w:szCs w:val="23"/>
        </w:rPr>
        <w:t xml:space="preserve">: </w:t>
      </w:r>
    </w:p>
    <w:p w14:paraId="6D958DDE" w14:textId="77777777" w:rsidR="0056257E" w:rsidRDefault="0056257E" w:rsidP="0056257E">
      <w:pPr>
        <w:pStyle w:val="Default"/>
        <w:rPr>
          <w:sz w:val="23"/>
          <w:szCs w:val="23"/>
        </w:rPr>
      </w:pPr>
    </w:p>
    <w:p w14:paraId="4D51C054" w14:textId="356B99E9" w:rsidR="002E2F28" w:rsidRPr="0056257E" w:rsidRDefault="002E2F28" w:rsidP="0056257E">
      <w:pPr>
        <w:pStyle w:val="Default"/>
        <w:numPr>
          <w:ilvl w:val="0"/>
          <w:numId w:val="39"/>
        </w:numPr>
        <w:rPr>
          <w:sz w:val="23"/>
          <w:szCs w:val="23"/>
        </w:rPr>
      </w:pPr>
      <w:r>
        <w:rPr>
          <w:sz w:val="23"/>
          <w:szCs w:val="23"/>
        </w:rPr>
        <w:t>November 21</w:t>
      </w:r>
      <w:r>
        <w:rPr>
          <w:sz w:val="16"/>
          <w:szCs w:val="16"/>
        </w:rPr>
        <w:t xml:space="preserve">st </w:t>
      </w:r>
    </w:p>
    <w:p w14:paraId="544C2BC8" w14:textId="5578D6F4" w:rsidR="002E2F28" w:rsidRDefault="002E2F28" w:rsidP="0056257E">
      <w:pPr>
        <w:pStyle w:val="Default"/>
        <w:numPr>
          <w:ilvl w:val="0"/>
          <w:numId w:val="38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No December Meeting </w:t>
      </w:r>
    </w:p>
    <w:p w14:paraId="09388C9F" w14:textId="77777777" w:rsidR="002E2F28" w:rsidRDefault="002E2F28" w:rsidP="002E2F28">
      <w:pPr>
        <w:pStyle w:val="Default"/>
        <w:rPr>
          <w:sz w:val="23"/>
          <w:szCs w:val="23"/>
        </w:rPr>
      </w:pPr>
    </w:p>
    <w:p w14:paraId="1EC7BF47" w14:textId="597777FE" w:rsidR="002E2F28" w:rsidRDefault="002E2F28" w:rsidP="002E2F28">
      <w:pPr>
        <w:rPr>
          <w:rFonts w:ascii="Albertus Extra Bold" w:hAnsi="Albertus Extra Bold"/>
          <w:b/>
          <w:szCs w:val="24"/>
        </w:rPr>
      </w:pPr>
      <w:r>
        <w:rPr>
          <w:sz w:val="23"/>
          <w:szCs w:val="23"/>
        </w:rPr>
        <w:t>Unless notified otherwise, all meetings will be scheduled for 6:30PM at the ACRPC office at 14 Seminary Street, Middlebury, VT 05753, Telephone Number: (802) 388-3141</w:t>
      </w:r>
      <w:bookmarkStart w:id="0" w:name="_GoBack"/>
      <w:bookmarkEnd w:id="0"/>
    </w:p>
    <w:sectPr w:rsidR="002E2F28" w:rsidSect="00F113B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2160" w:right="1440" w:bottom="216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8AA80" w14:textId="77777777" w:rsidR="00955A94" w:rsidRDefault="00955A94">
      <w:r>
        <w:separator/>
      </w:r>
    </w:p>
  </w:endnote>
  <w:endnote w:type="continuationSeparator" w:id="0">
    <w:p w14:paraId="7D8EBCD2" w14:textId="77777777" w:rsidR="00955A94" w:rsidRDefault="0095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MT Extra Bol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2ED36" w14:textId="77777777" w:rsidR="000E789E" w:rsidRDefault="000E789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1EB0">
      <w:rPr>
        <w:noProof/>
      </w:rPr>
      <w:t>2</w:t>
    </w:r>
    <w:r>
      <w:rPr>
        <w:noProof/>
      </w:rPr>
      <w:fldChar w:fldCharType="end"/>
    </w:r>
  </w:p>
  <w:p w14:paraId="512329DA" w14:textId="77777777" w:rsidR="009941A8" w:rsidRDefault="00994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6AE7" w14:textId="779BB56C" w:rsidR="009941A8" w:rsidRDefault="0056257E">
    <w:pPr>
      <w:pStyle w:val="Footer"/>
    </w:pPr>
    <w:r w:rsidRPr="00A32FE1">
      <w:rPr>
        <w:noProof/>
        <w:color w:val="666633"/>
      </w:rPr>
      <w:drawing>
        <wp:anchor distT="0" distB="0" distL="114300" distR="114300" simplePos="0" relativeHeight="251659264" behindDoc="0" locked="0" layoutInCell="1" allowOverlap="0" wp14:anchorId="6B5CD5E8" wp14:editId="31CBEEFA">
          <wp:simplePos x="0" y="0"/>
          <wp:positionH relativeFrom="column">
            <wp:posOffset>4572000</wp:posOffset>
          </wp:positionH>
          <wp:positionV relativeFrom="paragraph">
            <wp:posOffset>-746760</wp:posOffset>
          </wp:positionV>
          <wp:extent cx="2124075" cy="826770"/>
          <wp:effectExtent l="0" t="0" r="0" b="0"/>
          <wp:wrapSquare wrapText="right"/>
          <wp:docPr id="10" name="Picture 1" descr="LOGO_2011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11c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87118D" wp14:editId="4EDE53FD">
              <wp:simplePos x="0" y="0"/>
              <wp:positionH relativeFrom="page">
                <wp:posOffset>342900</wp:posOffset>
              </wp:positionH>
              <wp:positionV relativeFrom="page">
                <wp:posOffset>8706485</wp:posOffset>
              </wp:positionV>
              <wp:extent cx="5086350" cy="1028065"/>
              <wp:effectExtent l="0" t="635" r="0" b="0"/>
              <wp:wrapTopAndBottom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1028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D0B40" w14:textId="77777777" w:rsidR="001D1A5E" w:rsidRDefault="001D1A5E">
                          <w:pPr>
                            <w:rPr>
                              <w:rFonts w:ascii="AGaramond" w:hAnsi="AGaramond"/>
                              <w:b/>
                              <w:sz w:val="18"/>
                            </w:rPr>
                          </w:pPr>
                        </w:p>
                        <w:p w14:paraId="4F65770F" w14:textId="77777777" w:rsidR="001D1A5E" w:rsidRDefault="001D1A5E">
                          <w:pPr>
                            <w:rPr>
                              <w:rFonts w:ascii="AGaramond" w:hAnsi="AGaramond"/>
                              <w:b/>
                              <w:sz w:val="18"/>
                            </w:rPr>
                          </w:pPr>
                        </w:p>
                        <w:p w14:paraId="02954801" w14:textId="77777777" w:rsidR="001D1A5E" w:rsidRDefault="001D1A5E">
                          <w:pPr>
                            <w:rPr>
                              <w:rFonts w:ascii="AGaramond" w:hAnsi="AGaramond"/>
                              <w:b/>
                              <w:sz w:val="18"/>
                            </w:rPr>
                          </w:pPr>
                        </w:p>
                        <w:p w14:paraId="33F801C4" w14:textId="77777777" w:rsidR="001D1A5E" w:rsidRDefault="001D1A5E">
                          <w:pPr>
                            <w:rPr>
                              <w:rFonts w:ascii="AGaramond" w:hAnsi="AGaramond"/>
                              <w:b/>
                              <w:sz w:val="18"/>
                            </w:rPr>
                          </w:pPr>
                        </w:p>
                        <w:p w14:paraId="4C6886E9" w14:textId="77777777" w:rsidR="009941A8" w:rsidRPr="000246CA" w:rsidRDefault="009941A8">
                          <w:pPr>
                            <w:rPr>
                              <w:rFonts w:ascii="AGaramond" w:hAnsi="AGaramond"/>
                              <w:b/>
                              <w:sz w:val="18"/>
                            </w:rPr>
                          </w:pP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>Addison</w:t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  <w:t>Bridport</w:t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  <w:t>Bristol</w:t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  <w:t>Cornwall</w:t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  <w:t>Ferrisburgh</w:t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  <w:t>Goshen</w:t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  <w:t>Leicester</w:t>
                          </w:r>
                        </w:p>
                        <w:p w14:paraId="610C66CB" w14:textId="77777777" w:rsidR="009941A8" w:rsidRPr="000246CA" w:rsidRDefault="009941A8">
                          <w:pPr>
                            <w:rPr>
                              <w:rFonts w:ascii="AGaramond" w:hAnsi="AGaramond"/>
                              <w:b/>
                              <w:sz w:val="18"/>
                            </w:rPr>
                          </w:pP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>Lincoln</w:t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  <w:t>Middlebury</w:t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  <w:t>Monkton</w:t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  <w:t>New Haven</w:t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  <w:t>Orwell</w:t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  <w:t>Panton</w:t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  <w:t>Ripton</w:t>
                          </w:r>
                        </w:p>
                        <w:p w14:paraId="33D064E5" w14:textId="77777777" w:rsidR="009941A8" w:rsidRPr="00905D7A" w:rsidRDefault="009941A8">
                          <w:pPr>
                            <w:rPr>
                              <w:rFonts w:ascii="AGaramond" w:hAnsi="AGaramond"/>
                              <w:color w:val="333300"/>
                              <w:sz w:val="20"/>
                            </w:rPr>
                          </w:pP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>Salisbury</w:t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  <w:t>Shoreham</w:t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  <w:t>Starksboro</w:t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  <w:t>Vergennes</w:t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  <w:t>Waltham</w:t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  <w:t>Weybridge</w:t>
                          </w:r>
                          <w:r w:rsidRPr="000246CA">
                            <w:rPr>
                              <w:rFonts w:ascii="AGaramond" w:hAnsi="AGaramond"/>
                              <w:b/>
                              <w:sz w:val="18"/>
                            </w:rPr>
                            <w:tab/>
                            <w:t>Whiting</w:t>
                          </w:r>
                          <w:r w:rsidRPr="00905D7A">
                            <w:rPr>
                              <w:rFonts w:ascii="AGaramond" w:hAnsi="AGaramond"/>
                              <w:color w:val="333300"/>
                              <w:sz w:val="18"/>
                            </w:rPr>
                            <w:tab/>
                          </w:r>
                          <w:r w:rsidRPr="00905D7A">
                            <w:rPr>
                              <w:rFonts w:ascii="AGaramond" w:hAnsi="AGaramond"/>
                              <w:color w:val="333300"/>
                              <w:sz w:val="20"/>
                            </w:rPr>
                            <w:tab/>
                          </w:r>
                          <w:r w:rsidRPr="00905D7A">
                            <w:rPr>
                              <w:rFonts w:ascii="AGaramond" w:hAnsi="AGaramond"/>
                              <w:color w:val="333300"/>
                              <w:sz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7118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7pt;margin-top:685.55pt;width:400.5pt;height:8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v9I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" filled="f" stroked="f">
              <v:textbox>
                <w:txbxContent>
                  <w:p w14:paraId="60BD0B40" w14:textId="77777777" w:rsidR="001D1A5E" w:rsidRDefault="001D1A5E">
                    <w:pPr>
                      <w:rPr>
                        <w:rFonts w:ascii="AGaramond" w:hAnsi="AGaramond"/>
                        <w:b/>
                        <w:sz w:val="18"/>
                      </w:rPr>
                    </w:pPr>
                  </w:p>
                  <w:p w14:paraId="4F65770F" w14:textId="77777777" w:rsidR="001D1A5E" w:rsidRDefault="001D1A5E">
                    <w:pPr>
                      <w:rPr>
                        <w:rFonts w:ascii="AGaramond" w:hAnsi="AGaramond"/>
                        <w:b/>
                        <w:sz w:val="18"/>
                      </w:rPr>
                    </w:pPr>
                  </w:p>
                  <w:p w14:paraId="02954801" w14:textId="77777777" w:rsidR="001D1A5E" w:rsidRDefault="001D1A5E">
                    <w:pPr>
                      <w:rPr>
                        <w:rFonts w:ascii="AGaramond" w:hAnsi="AGaramond"/>
                        <w:b/>
                        <w:sz w:val="18"/>
                      </w:rPr>
                    </w:pPr>
                  </w:p>
                  <w:p w14:paraId="33F801C4" w14:textId="77777777" w:rsidR="001D1A5E" w:rsidRDefault="001D1A5E">
                    <w:pPr>
                      <w:rPr>
                        <w:rFonts w:ascii="AGaramond" w:hAnsi="AGaramond"/>
                        <w:b/>
                        <w:sz w:val="18"/>
                      </w:rPr>
                    </w:pPr>
                  </w:p>
                  <w:p w14:paraId="4C6886E9" w14:textId="77777777" w:rsidR="009941A8" w:rsidRPr="000246CA" w:rsidRDefault="009941A8">
                    <w:pPr>
                      <w:rPr>
                        <w:rFonts w:ascii="AGaramond" w:hAnsi="AGaramond"/>
                        <w:b/>
                        <w:sz w:val="18"/>
                      </w:rPr>
                    </w:pP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>Addison</w:t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  <w:t>Bridport</w:t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  <w:t>Bristol</w:t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  <w:t>Cornwall</w:t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  <w:t>Ferrisburgh</w:t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  <w:t>Goshen</w:t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  <w:t>Leicester</w:t>
                    </w:r>
                  </w:p>
                  <w:p w14:paraId="610C66CB" w14:textId="77777777" w:rsidR="009941A8" w:rsidRPr="000246CA" w:rsidRDefault="009941A8">
                    <w:pPr>
                      <w:rPr>
                        <w:rFonts w:ascii="AGaramond" w:hAnsi="AGaramond"/>
                        <w:b/>
                        <w:sz w:val="18"/>
                      </w:rPr>
                    </w:pP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>Lincoln</w:t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  <w:t>Middlebury</w:t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  <w:t>Monkton</w:t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  <w:t>New Haven</w:t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  <w:t>Orwell</w:t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  <w:t>Panton</w:t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  <w:t>Ripton</w:t>
                    </w:r>
                  </w:p>
                  <w:p w14:paraId="33D064E5" w14:textId="77777777" w:rsidR="009941A8" w:rsidRPr="00905D7A" w:rsidRDefault="009941A8">
                    <w:pPr>
                      <w:rPr>
                        <w:rFonts w:ascii="AGaramond" w:hAnsi="AGaramond"/>
                        <w:color w:val="333300"/>
                        <w:sz w:val="20"/>
                      </w:rPr>
                    </w:pP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>Salisbury</w:t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  <w:t>Shoreham</w:t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  <w:t>Starksboro</w:t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  <w:t>Vergennes</w:t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  <w:t>Waltham</w:t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  <w:t>Weybridge</w:t>
                    </w:r>
                    <w:r w:rsidRPr="000246CA">
                      <w:rPr>
                        <w:rFonts w:ascii="AGaramond" w:hAnsi="AGaramond"/>
                        <w:b/>
                        <w:sz w:val="18"/>
                      </w:rPr>
                      <w:tab/>
                      <w:t>Whiting</w:t>
                    </w:r>
                    <w:r w:rsidRPr="00905D7A">
                      <w:rPr>
                        <w:rFonts w:ascii="AGaramond" w:hAnsi="AGaramond"/>
                        <w:color w:val="333300"/>
                        <w:sz w:val="18"/>
                      </w:rPr>
                      <w:tab/>
                    </w:r>
                    <w:r w:rsidRPr="00905D7A">
                      <w:rPr>
                        <w:rFonts w:ascii="AGaramond" w:hAnsi="AGaramond"/>
                        <w:color w:val="333300"/>
                        <w:sz w:val="20"/>
                      </w:rPr>
                      <w:tab/>
                    </w:r>
                    <w:r w:rsidRPr="00905D7A">
                      <w:rPr>
                        <w:rFonts w:ascii="AGaramond" w:hAnsi="AGaramond"/>
                        <w:color w:val="333300"/>
                        <w:sz w:val="20"/>
                      </w:rPr>
                      <w:tab/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9801D" w14:textId="77777777" w:rsidR="00955A94" w:rsidRDefault="00955A94">
      <w:r>
        <w:separator/>
      </w:r>
    </w:p>
  </w:footnote>
  <w:footnote w:type="continuationSeparator" w:id="0">
    <w:p w14:paraId="76178FB0" w14:textId="77777777" w:rsidR="00955A94" w:rsidRDefault="00955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FFC2" w14:textId="77777777" w:rsidR="009941A8" w:rsidRDefault="009941A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73EC" w14:textId="4CEC28C3" w:rsidR="009941A8" w:rsidRDefault="0056257E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E7AFD" wp14:editId="6CC1411F">
              <wp:simplePos x="0" y="0"/>
              <wp:positionH relativeFrom="page">
                <wp:posOffset>342900</wp:posOffset>
              </wp:positionH>
              <wp:positionV relativeFrom="page">
                <wp:posOffset>228600</wp:posOffset>
              </wp:positionV>
              <wp:extent cx="6858000" cy="914400"/>
              <wp:effectExtent l="0" t="0" r="0" b="0"/>
              <wp:wrapTopAndBottom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93A32" w14:textId="77777777" w:rsidR="009941A8" w:rsidRPr="00AB0A8D" w:rsidRDefault="009941A8">
                          <w:pPr>
                            <w:pStyle w:val="Header"/>
                            <w:jc w:val="center"/>
                            <w:rPr>
                              <w:rFonts w:ascii="AGaramond" w:hAnsi="AGaramond"/>
                              <w:color w:val="666633"/>
                              <w:spacing w:val="-10"/>
                              <w:sz w:val="48"/>
                            </w:rPr>
                          </w:pPr>
                          <w:r w:rsidRPr="00AB0A8D">
                            <w:rPr>
                              <w:rFonts w:ascii="AGaramond" w:hAnsi="AGaramond"/>
                              <w:color w:val="666633"/>
                              <w:spacing w:val="-10"/>
                              <w:sz w:val="72"/>
                            </w:rPr>
                            <w:t>A</w:t>
                          </w:r>
                          <w:r w:rsidRPr="00AB0A8D">
                            <w:rPr>
                              <w:rFonts w:ascii="AGaramond" w:hAnsi="AGaramond"/>
                              <w:color w:val="666633"/>
                              <w:spacing w:val="-10"/>
                              <w:sz w:val="48"/>
                            </w:rPr>
                            <w:t xml:space="preserve">ddison </w:t>
                          </w:r>
                          <w:r w:rsidRPr="00AB0A8D">
                            <w:rPr>
                              <w:rFonts w:ascii="AGaramond" w:hAnsi="AGaramond"/>
                              <w:color w:val="666633"/>
                              <w:spacing w:val="-10"/>
                              <w:sz w:val="72"/>
                            </w:rPr>
                            <w:t>C</w:t>
                          </w:r>
                          <w:r w:rsidRPr="00AB0A8D">
                            <w:rPr>
                              <w:rFonts w:ascii="AGaramond" w:hAnsi="AGaramond"/>
                              <w:color w:val="666633"/>
                              <w:spacing w:val="-10"/>
                              <w:sz w:val="48"/>
                            </w:rPr>
                            <w:t xml:space="preserve">ounty </w:t>
                          </w:r>
                          <w:r w:rsidRPr="00AB0A8D">
                            <w:rPr>
                              <w:rFonts w:ascii="AGaramond" w:hAnsi="AGaramond"/>
                              <w:color w:val="666633"/>
                              <w:spacing w:val="-10"/>
                              <w:sz w:val="72"/>
                            </w:rPr>
                            <w:t>R</w:t>
                          </w:r>
                          <w:r w:rsidRPr="00AB0A8D">
                            <w:rPr>
                              <w:rFonts w:ascii="AGaramond" w:hAnsi="AGaramond"/>
                              <w:color w:val="666633"/>
                              <w:spacing w:val="-10"/>
                              <w:sz w:val="48"/>
                            </w:rPr>
                            <w:t xml:space="preserve">egional </w:t>
                          </w:r>
                          <w:r w:rsidRPr="00AB0A8D">
                            <w:rPr>
                              <w:rFonts w:ascii="AGaramond" w:hAnsi="AGaramond"/>
                              <w:color w:val="666633"/>
                              <w:spacing w:val="-10"/>
                              <w:sz w:val="72"/>
                            </w:rPr>
                            <w:t>P</w:t>
                          </w:r>
                          <w:r w:rsidRPr="00AB0A8D">
                            <w:rPr>
                              <w:rFonts w:ascii="AGaramond" w:hAnsi="AGaramond"/>
                              <w:color w:val="666633"/>
                              <w:spacing w:val="-10"/>
                              <w:sz w:val="48"/>
                            </w:rPr>
                            <w:t xml:space="preserve">lanning </w:t>
                          </w:r>
                          <w:r w:rsidRPr="00AB0A8D">
                            <w:rPr>
                              <w:rFonts w:ascii="AGaramond" w:hAnsi="AGaramond"/>
                              <w:color w:val="666633"/>
                              <w:spacing w:val="-10"/>
                              <w:sz w:val="72"/>
                            </w:rPr>
                            <w:t>C</w:t>
                          </w:r>
                          <w:r w:rsidRPr="00AB0A8D">
                            <w:rPr>
                              <w:rFonts w:ascii="AGaramond" w:hAnsi="AGaramond"/>
                              <w:color w:val="666633"/>
                              <w:spacing w:val="-10"/>
                              <w:sz w:val="48"/>
                            </w:rPr>
                            <w:t>ommission</w:t>
                          </w:r>
                        </w:p>
                        <w:p w14:paraId="0FFA6031" w14:textId="77777777" w:rsidR="009941A8" w:rsidRPr="00EB70FE" w:rsidRDefault="00DD327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Garamond" w:hAnsi="AGaramond"/>
                              <w:spacing w:val="-10"/>
                            </w:rPr>
                          </w:pPr>
                          <w:r w:rsidRPr="00EB70FE">
                            <w:rPr>
                              <w:rFonts w:ascii="AGaramond" w:hAnsi="AGaramond"/>
                              <w:spacing w:val="-10"/>
                            </w:rPr>
                            <w:t>14 Seminary Street</w:t>
                          </w:r>
                          <w:r w:rsidR="009941A8" w:rsidRPr="00EB70FE">
                            <w:rPr>
                              <w:rFonts w:ascii="AGaramond" w:hAnsi="AGaramond"/>
                              <w:spacing w:val="-10"/>
                            </w:rPr>
                            <w:tab/>
                          </w:r>
                          <w:r w:rsidR="009941A8" w:rsidRPr="00EB70FE">
                            <w:rPr>
                              <w:rFonts w:ascii="AGaramond" w:hAnsi="AGaramond"/>
                              <w:spacing w:val="-10"/>
                            </w:rPr>
                            <w:tab/>
                            <w:t>Middlebury, VT 05753</w:t>
                          </w:r>
                          <w:r w:rsidR="009941A8" w:rsidRPr="00EB70FE">
                            <w:rPr>
                              <w:rFonts w:ascii="AGaramond" w:hAnsi="AGaramond"/>
                              <w:spacing w:val="-10"/>
                            </w:rPr>
                            <w:tab/>
                          </w:r>
                          <w:r w:rsidR="00F17D8D" w:rsidRPr="00EB70FE">
                            <w:rPr>
                              <w:rFonts w:ascii="AGaramond" w:hAnsi="AGaramond"/>
                              <w:spacing w:val="-10"/>
                            </w:rPr>
                            <w:t xml:space="preserve">  </w:t>
                          </w:r>
                          <w:hyperlink r:id="rId1" w:history="1">
                            <w:r w:rsidR="009941A8" w:rsidRPr="00EB70FE">
                              <w:rPr>
                                <w:rStyle w:val="Hyperlink"/>
                                <w:rFonts w:ascii="AGaramond" w:hAnsi="AGaramond"/>
                                <w:color w:val="auto"/>
                                <w:spacing w:val="-10"/>
                                <w:u w:val="none"/>
                              </w:rPr>
                              <w:t>www.acrpc.org</w:t>
                            </w:r>
                          </w:hyperlink>
                          <w:r w:rsidR="009941A8" w:rsidRPr="00EB70FE">
                            <w:rPr>
                              <w:rFonts w:ascii="AGaramond" w:hAnsi="AGaramond"/>
                              <w:spacing w:val="-10"/>
                            </w:rPr>
                            <w:tab/>
                            <w:t>Phone: 802.388.3141</w:t>
                          </w:r>
                          <w:r w:rsidR="009941A8" w:rsidRPr="00EB70FE">
                            <w:rPr>
                              <w:rFonts w:ascii="AGaramond" w:hAnsi="AGaramond"/>
                              <w:spacing w:val="-10"/>
                            </w:rPr>
                            <w:tab/>
                          </w:r>
                          <w:r w:rsidR="009941A8" w:rsidRPr="00EB70FE">
                            <w:rPr>
                              <w:rFonts w:ascii="AGaramond" w:hAnsi="AGaramond"/>
                              <w:spacing w:val="-10"/>
                            </w:rPr>
                            <w:tab/>
                            <w:t>Fax: 802.388.0038</w:t>
                          </w:r>
                        </w:p>
                        <w:p w14:paraId="1348EAFB" w14:textId="77777777" w:rsidR="009941A8" w:rsidRPr="00387464" w:rsidRDefault="009941A8">
                          <w:pPr>
                            <w:pStyle w:val="Header"/>
                            <w:jc w:val="center"/>
                            <w:rPr>
                              <w:rFonts w:ascii="AGaramond" w:hAnsi="AGaramond"/>
                              <w:color w:val="76923C"/>
                              <w:sz w:val="48"/>
                            </w:rPr>
                          </w:pPr>
                        </w:p>
                        <w:p w14:paraId="6F6B54FB" w14:textId="77777777" w:rsidR="009941A8" w:rsidRDefault="009941A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E7A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pt;margin-top:18pt;width:540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jltgIAALk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" filled="f" stroked="f">
              <v:textbox>
                <w:txbxContent>
                  <w:p w14:paraId="4FB93A32" w14:textId="77777777" w:rsidR="009941A8" w:rsidRPr="00AB0A8D" w:rsidRDefault="009941A8">
                    <w:pPr>
                      <w:pStyle w:val="Header"/>
                      <w:jc w:val="center"/>
                      <w:rPr>
                        <w:rFonts w:ascii="AGaramond" w:hAnsi="AGaramond"/>
                        <w:color w:val="666633"/>
                        <w:spacing w:val="-10"/>
                        <w:sz w:val="48"/>
                      </w:rPr>
                    </w:pPr>
                    <w:r w:rsidRPr="00AB0A8D">
                      <w:rPr>
                        <w:rFonts w:ascii="AGaramond" w:hAnsi="AGaramond"/>
                        <w:color w:val="666633"/>
                        <w:spacing w:val="-10"/>
                        <w:sz w:val="72"/>
                      </w:rPr>
                      <w:t>A</w:t>
                    </w:r>
                    <w:r w:rsidRPr="00AB0A8D">
                      <w:rPr>
                        <w:rFonts w:ascii="AGaramond" w:hAnsi="AGaramond"/>
                        <w:color w:val="666633"/>
                        <w:spacing w:val="-10"/>
                        <w:sz w:val="48"/>
                      </w:rPr>
                      <w:t xml:space="preserve">ddison </w:t>
                    </w:r>
                    <w:r w:rsidRPr="00AB0A8D">
                      <w:rPr>
                        <w:rFonts w:ascii="AGaramond" w:hAnsi="AGaramond"/>
                        <w:color w:val="666633"/>
                        <w:spacing w:val="-10"/>
                        <w:sz w:val="72"/>
                      </w:rPr>
                      <w:t>C</w:t>
                    </w:r>
                    <w:r w:rsidRPr="00AB0A8D">
                      <w:rPr>
                        <w:rFonts w:ascii="AGaramond" w:hAnsi="AGaramond"/>
                        <w:color w:val="666633"/>
                        <w:spacing w:val="-10"/>
                        <w:sz w:val="48"/>
                      </w:rPr>
                      <w:t xml:space="preserve">ounty </w:t>
                    </w:r>
                    <w:r w:rsidRPr="00AB0A8D">
                      <w:rPr>
                        <w:rFonts w:ascii="AGaramond" w:hAnsi="AGaramond"/>
                        <w:color w:val="666633"/>
                        <w:spacing w:val="-10"/>
                        <w:sz w:val="72"/>
                      </w:rPr>
                      <w:t>R</w:t>
                    </w:r>
                    <w:r w:rsidRPr="00AB0A8D">
                      <w:rPr>
                        <w:rFonts w:ascii="AGaramond" w:hAnsi="AGaramond"/>
                        <w:color w:val="666633"/>
                        <w:spacing w:val="-10"/>
                        <w:sz w:val="48"/>
                      </w:rPr>
                      <w:t xml:space="preserve">egional </w:t>
                    </w:r>
                    <w:r w:rsidRPr="00AB0A8D">
                      <w:rPr>
                        <w:rFonts w:ascii="AGaramond" w:hAnsi="AGaramond"/>
                        <w:color w:val="666633"/>
                        <w:spacing w:val="-10"/>
                        <w:sz w:val="72"/>
                      </w:rPr>
                      <w:t>P</w:t>
                    </w:r>
                    <w:r w:rsidRPr="00AB0A8D">
                      <w:rPr>
                        <w:rFonts w:ascii="AGaramond" w:hAnsi="AGaramond"/>
                        <w:color w:val="666633"/>
                        <w:spacing w:val="-10"/>
                        <w:sz w:val="48"/>
                      </w:rPr>
                      <w:t xml:space="preserve">lanning </w:t>
                    </w:r>
                    <w:r w:rsidRPr="00AB0A8D">
                      <w:rPr>
                        <w:rFonts w:ascii="AGaramond" w:hAnsi="AGaramond"/>
                        <w:color w:val="666633"/>
                        <w:spacing w:val="-10"/>
                        <w:sz w:val="72"/>
                      </w:rPr>
                      <w:t>C</w:t>
                    </w:r>
                    <w:r w:rsidRPr="00AB0A8D">
                      <w:rPr>
                        <w:rFonts w:ascii="AGaramond" w:hAnsi="AGaramond"/>
                        <w:color w:val="666633"/>
                        <w:spacing w:val="-10"/>
                        <w:sz w:val="48"/>
                      </w:rPr>
                      <w:t>ommission</w:t>
                    </w:r>
                  </w:p>
                  <w:p w14:paraId="0FFA6031" w14:textId="77777777" w:rsidR="009941A8" w:rsidRPr="00EB70FE" w:rsidRDefault="00DD327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Garamond" w:hAnsi="AGaramond"/>
                        <w:spacing w:val="-10"/>
                      </w:rPr>
                    </w:pPr>
                    <w:r w:rsidRPr="00EB70FE">
                      <w:rPr>
                        <w:rFonts w:ascii="AGaramond" w:hAnsi="AGaramond"/>
                        <w:spacing w:val="-10"/>
                      </w:rPr>
                      <w:t>14 Seminary Street</w:t>
                    </w:r>
                    <w:r w:rsidR="009941A8" w:rsidRPr="00EB70FE">
                      <w:rPr>
                        <w:rFonts w:ascii="AGaramond" w:hAnsi="AGaramond"/>
                        <w:spacing w:val="-10"/>
                      </w:rPr>
                      <w:tab/>
                    </w:r>
                    <w:r w:rsidR="009941A8" w:rsidRPr="00EB70FE">
                      <w:rPr>
                        <w:rFonts w:ascii="AGaramond" w:hAnsi="AGaramond"/>
                        <w:spacing w:val="-10"/>
                      </w:rPr>
                      <w:tab/>
                      <w:t>Middlebury, VT 05753</w:t>
                    </w:r>
                    <w:r w:rsidR="009941A8" w:rsidRPr="00EB70FE">
                      <w:rPr>
                        <w:rFonts w:ascii="AGaramond" w:hAnsi="AGaramond"/>
                        <w:spacing w:val="-10"/>
                      </w:rPr>
                      <w:tab/>
                    </w:r>
                    <w:r w:rsidR="00F17D8D" w:rsidRPr="00EB70FE">
                      <w:rPr>
                        <w:rFonts w:ascii="AGaramond" w:hAnsi="AGaramond"/>
                        <w:spacing w:val="-10"/>
                      </w:rPr>
                      <w:t xml:space="preserve">  </w:t>
                    </w:r>
                    <w:hyperlink r:id="rId2" w:history="1">
                      <w:r w:rsidR="009941A8" w:rsidRPr="00EB70FE">
                        <w:rPr>
                          <w:rStyle w:val="Hyperlink"/>
                          <w:rFonts w:ascii="AGaramond" w:hAnsi="AGaramond"/>
                          <w:color w:val="auto"/>
                          <w:spacing w:val="-10"/>
                          <w:u w:val="none"/>
                        </w:rPr>
                        <w:t>www.acrpc.org</w:t>
                      </w:r>
                    </w:hyperlink>
                    <w:r w:rsidR="009941A8" w:rsidRPr="00EB70FE">
                      <w:rPr>
                        <w:rFonts w:ascii="AGaramond" w:hAnsi="AGaramond"/>
                        <w:spacing w:val="-10"/>
                      </w:rPr>
                      <w:tab/>
                      <w:t>Phone: 802.388.3141</w:t>
                    </w:r>
                    <w:r w:rsidR="009941A8" w:rsidRPr="00EB70FE">
                      <w:rPr>
                        <w:rFonts w:ascii="AGaramond" w:hAnsi="AGaramond"/>
                        <w:spacing w:val="-10"/>
                      </w:rPr>
                      <w:tab/>
                    </w:r>
                    <w:r w:rsidR="009941A8" w:rsidRPr="00EB70FE">
                      <w:rPr>
                        <w:rFonts w:ascii="AGaramond" w:hAnsi="AGaramond"/>
                        <w:spacing w:val="-10"/>
                      </w:rPr>
                      <w:tab/>
                      <w:t>Fax: 802.388.0038</w:t>
                    </w:r>
                  </w:p>
                  <w:p w14:paraId="1348EAFB" w14:textId="77777777" w:rsidR="009941A8" w:rsidRPr="00387464" w:rsidRDefault="009941A8">
                    <w:pPr>
                      <w:pStyle w:val="Header"/>
                      <w:jc w:val="center"/>
                      <w:rPr>
                        <w:rFonts w:ascii="AGaramond" w:hAnsi="AGaramond"/>
                        <w:color w:val="76923C"/>
                        <w:sz w:val="48"/>
                      </w:rPr>
                    </w:pPr>
                  </w:p>
                  <w:p w14:paraId="6F6B54FB" w14:textId="77777777" w:rsidR="009941A8" w:rsidRDefault="009941A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4104AB" wp14:editId="008DFECE">
              <wp:simplePos x="0" y="0"/>
              <wp:positionH relativeFrom="page">
                <wp:align>center</wp:align>
              </wp:positionH>
              <wp:positionV relativeFrom="page">
                <wp:posOffset>758825</wp:posOffset>
              </wp:positionV>
              <wp:extent cx="6858000" cy="0"/>
              <wp:effectExtent l="9525" t="15875" r="19050" b="12700"/>
              <wp:wrapTopAndBottom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7EEB0B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59.75pt" to="540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U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" strokeweight="1.5pt">
              <w10:wrap type="topAndBottom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9D"/>
    <w:multiLevelType w:val="hybridMultilevel"/>
    <w:tmpl w:val="707E3082"/>
    <w:lvl w:ilvl="0" w:tplc="F3FCC3D2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B1B8B"/>
    <w:multiLevelType w:val="hybridMultilevel"/>
    <w:tmpl w:val="3754E222"/>
    <w:lvl w:ilvl="0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3AE5"/>
    <w:multiLevelType w:val="hybridMultilevel"/>
    <w:tmpl w:val="3D0C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1E24"/>
    <w:multiLevelType w:val="hybridMultilevel"/>
    <w:tmpl w:val="7BB68788"/>
    <w:lvl w:ilvl="0">
      <w:start w:val="1"/>
      <w:numFmt w:val="bullet"/>
      <w:pStyle w:val="objective"/>
      <w:lvlText w:val="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80808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F5883"/>
    <w:multiLevelType w:val="hybridMultilevel"/>
    <w:tmpl w:val="C136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5517B"/>
    <w:multiLevelType w:val="hybridMultilevel"/>
    <w:tmpl w:val="254E7BA4"/>
    <w:lvl w:ilvl="0">
      <w:start w:val="1"/>
      <w:numFmt w:val="bullet"/>
      <w:lvlText w:val="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31B26"/>
    <w:multiLevelType w:val="hybridMultilevel"/>
    <w:tmpl w:val="62A0174C"/>
    <w:lvl w:ilvl="0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F0431"/>
    <w:multiLevelType w:val="hybridMultilevel"/>
    <w:tmpl w:val="BC242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40E80"/>
    <w:multiLevelType w:val="hybridMultilevel"/>
    <w:tmpl w:val="511AE740"/>
    <w:lvl w:ilvl="0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627D6C"/>
    <w:multiLevelType w:val="hybridMultilevel"/>
    <w:tmpl w:val="84B49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01F45"/>
    <w:multiLevelType w:val="hybridMultilevel"/>
    <w:tmpl w:val="BBEC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956EB"/>
    <w:multiLevelType w:val="hybridMultilevel"/>
    <w:tmpl w:val="E01C1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C1967"/>
    <w:multiLevelType w:val="hybridMultilevel"/>
    <w:tmpl w:val="254E7BA4"/>
    <w:lvl w:ilvl="0">
      <w:start w:val="1"/>
      <w:numFmt w:val="bullet"/>
      <w:lvlText w:val="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11C5F"/>
    <w:multiLevelType w:val="hybridMultilevel"/>
    <w:tmpl w:val="B6767756"/>
    <w:lvl w:ilvl="0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7DF620F"/>
    <w:multiLevelType w:val="hybridMultilevel"/>
    <w:tmpl w:val="254E7BA4"/>
    <w:lvl w:ilvl="0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53EAC"/>
    <w:multiLevelType w:val="hybridMultilevel"/>
    <w:tmpl w:val="21D42C0C"/>
    <w:lvl w:ilvl="0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376AF"/>
    <w:multiLevelType w:val="hybridMultilevel"/>
    <w:tmpl w:val="3754E222"/>
    <w:lvl w:ilvl="0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34D62"/>
    <w:multiLevelType w:val="hybridMultilevel"/>
    <w:tmpl w:val="B67677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2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3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4345A9E"/>
    <w:multiLevelType w:val="hybridMultilevel"/>
    <w:tmpl w:val="7140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D7507"/>
    <w:multiLevelType w:val="hybridMultilevel"/>
    <w:tmpl w:val="1F8EE480"/>
    <w:lvl w:ilvl="0" w:tplc="2DE07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EE10FB"/>
    <w:multiLevelType w:val="hybridMultilevel"/>
    <w:tmpl w:val="21D42C0C"/>
    <w:lvl w:ilvl="0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820C2"/>
    <w:multiLevelType w:val="hybridMultilevel"/>
    <w:tmpl w:val="CDB2CE8C"/>
    <w:lvl w:ilvl="0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62D94"/>
    <w:multiLevelType w:val="hybridMultilevel"/>
    <w:tmpl w:val="E7BC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278F6"/>
    <w:multiLevelType w:val="hybridMultilevel"/>
    <w:tmpl w:val="62A0174C"/>
    <w:lvl w:ilvl="0">
      <w:start w:val="1"/>
      <w:numFmt w:val="bullet"/>
      <w:lvlText w:val="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8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F613A1"/>
    <w:multiLevelType w:val="hybridMultilevel"/>
    <w:tmpl w:val="813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04FF4"/>
    <w:multiLevelType w:val="hybridMultilevel"/>
    <w:tmpl w:val="254E7BA4"/>
    <w:lvl w:ilvl="0">
      <w:start w:val="1"/>
      <w:numFmt w:val="bullet"/>
      <w:lvlText w:val="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F5FCA"/>
    <w:multiLevelType w:val="hybridMultilevel"/>
    <w:tmpl w:val="CDB2CE8C"/>
    <w:lvl w:ilvl="0">
      <w:start w:val="1"/>
      <w:numFmt w:val="bullet"/>
      <w:lvlText w:val="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753D6"/>
    <w:multiLevelType w:val="hybridMultilevel"/>
    <w:tmpl w:val="0900B8B0"/>
    <w:lvl w:ilvl="0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60A1F"/>
    <w:multiLevelType w:val="hybridMultilevel"/>
    <w:tmpl w:val="F78A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34AD1"/>
    <w:multiLevelType w:val="hybridMultilevel"/>
    <w:tmpl w:val="254E7BA4"/>
    <w:lvl w:ilvl="0">
      <w:start w:val="1"/>
      <w:numFmt w:val="bullet"/>
      <w:lvlText w:val="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835AE"/>
    <w:multiLevelType w:val="hybridMultilevel"/>
    <w:tmpl w:val="2C729B90"/>
    <w:lvl w:ilvl="0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>
      <w:start w:val="1"/>
      <w:numFmt w:val="bullet"/>
      <w:lvlText w:val=""/>
      <w:lvlJc w:val="left"/>
      <w:pPr>
        <w:tabs>
          <w:tab w:val="num" w:pos="1512"/>
        </w:tabs>
        <w:ind w:left="1512" w:hanging="432"/>
      </w:pPr>
      <w:rPr>
        <w:rFonts w:ascii="Wingdings 2" w:hAnsi="Wingdings 2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83B7D"/>
    <w:multiLevelType w:val="hybridMultilevel"/>
    <w:tmpl w:val="CDB2CE8C"/>
    <w:lvl w:ilvl="0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E6070"/>
    <w:multiLevelType w:val="hybridMultilevel"/>
    <w:tmpl w:val="AF086E36"/>
    <w:lvl w:ilvl="0" w:tplc="6E205C2C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86C0870"/>
    <w:multiLevelType w:val="hybridMultilevel"/>
    <w:tmpl w:val="2F68191E"/>
    <w:lvl w:ilvl="0">
      <w:start w:val="1"/>
      <w:numFmt w:val="bullet"/>
      <w:lvlText w:val="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8817DB"/>
    <w:multiLevelType w:val="hybridMultilevel"/>
    <w:tmpl w:val="D9F4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421B2"/>
    <w:multiLevelType w:val="hybridMultilevel"/>
    <w:tmpl w:val="62A0174C"/>
    <w:lvl w:ilvl="0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320DBB"/>
    <w:multiLevelType w:val="hybridMultilevel"/>
    <w:tmpl w:val="62A0174C"/>
    <w:lvl w:ilvl="0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6403AE"/>
    <w:multiLevelType w:val="hybridMultilevel"/>
    <w:tmpl w:val="65DC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6"/>
  </w:num>
  <w:num w:numId="5">
    <w:abstractNumId w:val="31"/>
  </w:num>
  <w:num w:numId="6">
    <w:abstractNumId w:val="14"/>
  </w:num>
  <w:num w:numId="7">
    <w:abstractNumId w:val="8"/>
  </w:num>
  <w:num w:numId="8">
    <w:abstractNumId w:val="36"/>
  </w:num>
  <w:num w:numId="9">
    <w:abstractNumId w:val="35"/>
  </w:num>
  <w:num w:numId="10">
    <w:abstractNumId w:val="27"/>
  </w:num>
  <w:num w:numId="11">
    <w:abstractNumId w:val="30"/>
  </w:num>
  <w:num w:numId="12">
    <w:abstractNumId w:val="13"/>
  </w:num>
  <w:num w:numId="13">
    <w:abstractNumId w:val="6"/>
  </w:num>
  <w:num w:numId="14">
    <w:abstractNumId w:val="15"/>
  </w:num>
  <w:num w:numId="15">
    <w:abstractNumId w:val="1"/>
  </w:num>
  <w:num w:numId="16">
    <w:abstractNumId w:val="21"/>
  </w:num>
  <w:num w:numId="17">
    <w:abstractNumId w:val="5"/>
  </w:num>
  <w:num w:numId="18">
    <w:abstractNumId w:val="12"/>
  </w:num>
  <w:num w:numId="19">
    <w:abstractNumId w:val="25"/>
  </w:num>
  <w:num w:numId="20">
    <w:abstractNumId w:val="23"/>
  </w:num>
  <w:num w:numId="21">
    <w:abstractNumId w:val="29"/>
  </w:num>
  <w:num w:numId="22">
    <w:abstractNumId w:val="33"/>
  </w:num>
  <w:num w:numId="23">
    <w:abstractNumId w:val="26"/>
  </w:num>
  <w:num w:numId="24">
    <w:abstractNumId w:val="0"/>
  </w:num>
  <w:num w:numId="25">
    <w:abstractNumId w:val="19"/>
  </w:num>
  <w:num w:numId="26">
    <w:abstractNumId w:val="32"/>
  </w:num>
  <w:num w:numId="27">
    <w:abstractNumId w:val="28"/>
  </w:num>
  <w:num w:numId="28">
    <w:abstractNumId w:val="22"/>
  </w:num>
  <w:num w:numId="29">
    <w:abstractNumId w:val="10"/>
  </w:num>
  <w:num w:numId="30">
    <w:abstractNumId w:val="4"/>
  </w:num>
  <w:num w:numId="31">
    <w:abstractNumId w:val="34"/>
  </w:num>
  <w:num w:numId="32">
    <w:abstractNumId w:val="7"/>
  </w:num>
  <w:num w:numId="33">
    <w:abstractNumId w:val="1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4"/>
  </w:num>
  <w:num w:numId="37">
    <w:abstractNumId w:val="9"/>
  </w:num>
  <w:num w:numId="38">
    <w:abstractNumId w:val="3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99"/>
    <w:rsid w:val="00002368"/>
    <w:rsid w:val="000246CA"/>
    <w:rsid w:val="00071212"/>
    <w:rsid w:val="000952F0"/>
    <w:rsid w:val="000D2A13"/>
    <w:rsid w:val="000E789E"/>
    <w:rsid w:val="000F5099"/>
    <w:rsid w:val="0010592F"/>
    <w:rsid w:val="00133823"/>
    <w:rsid w:val="00173EB6"/>
    <w:rsid w:val="00190FCB"/>
    <w:rsid w:val="001946D4"/>
    <w:rsid w:val="001D1A5E"/>
    <w:rsid w:val="001E746C"/>
    <w:rsid w:val="00237976"/>
    <w:rsid w:val="0024232F"/>
    <w:rsid w:val="00294187"/>
    <w:rsid w:val="002E2F28"/>
    <w:rsid w:val="002F5ADB"/>
    <w:rsid w:val="00315EDA"/>
    <w:rsid w:val="00377644"/>
    <w:rsid w:val="00387464"/>
    <w:rsid w:val="00390E6C"/>
    <w:rsid w:val="004138A5"/>
    <w:rsid w:val="00455009"/>
    <w:rsid w:val="004A5601"/>
    <w:rsid w:val="004D60A7"/>
    <w:rsid w:val="0052290D"/>
    <w:rsid w:val="00524B35"/>
    <w:rsid w:val="00525363"/>
    <w:rsid w:val="00526E4A"/>
    <w:rsid w:val="005323ED"/>
    <w:rsid w:val="0056257E"/>
    <w:rsid w:val="00594F6D"/>
    <w:rsid w:val="00595A83"/>
    <w:rsid w:val="00597E05"/>
    <w:rsid w:val="005F7FD7"/>
    <w:rsid w:val="00620C2C"/>
    <w:rsid w:val="007A5BB1"/>
    <w:rsid w:val="007C3D92"/>
    <w:rsid w:val="008B106C"/>
    <w:rsid w:val="008F4803"/>
    <w:rsid w:val="00900471"/>
    <w:rsid w:val="00905D7A"/>
    <w:rsid w:val="00905D89"/>
    <w:rsid w:val="00955A94"/>
    <w:rsid w:val="00987A41"/>
    <w:rsid w:val="009935A6"/>
    <w:rsid w:val="009941A8"/>
    <w:rsid w:val="009B60CE"/>
    <w:rsid w:val="009D5067"/>
    <w:rsid w:val="009E3613"/>
    <w:rsid w:val="00A32FE1"/>
    <w:rsid w:val="00A51BA7"/>
    <w:rsid w:val="00A705EB"/>
    <w:rsid w:val="00AA2F0E"/>
    <w:rsid w:val="00AB0A8D"/>
    <w:rsid w:val="00B15CA8"/>
    <w:rsid w:val="00B63E97"/>
    <w:rsid w:val="00B87769"/>
    <w:rsid w:val="00BA34DC"/>
    <w:rsid w:val="00C05876"/>
    <w:rsid w:val="00C339CD"/>
    <w:rsid w:val="00C7701D"/>
    <w:rsid w:val="00CB2073"/>
    <w:rsid w:val="00CB462B"/>
    <w:rsid w:val="00D02184"/>
    <w:rsid w:val="00D06E38"/>
    <w:rsid w:val="00D455DB"/>
    <w:rsid w:val="00D56702"/>
    <w:rsid w:val="00D67D88"/>
    <w:rsid w:val="00D727C3"/>
    <w:rsid w:val="00D94243"/>
    <w:rsid w:val="00DD3274"/>
    <w:rsid w:val="00E1488B"/>
    <w:rsid w:val="00E36F6C"/>
    <w:rsid w:val="00EB70FE"/>
    <w:rsid w:val="00ED5EC4"/>
    <w:rsid w:val="00F113B8"/>
    <w:rsid w:val="00F17D8D"/>
    <w:rsid w:val="00F24112"/>
    <w:rsid w:val="00F319A4"/>
    <w:rsid w:val="00F71D8B"/>
    <w:rsid w:val="00F71EB0"/>
    <w:rsid w:val="00F757F8"/>
    <w:rsid w:val="00F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EC3C67"/>
  <w15:chartTrackingRefBased/>
  <w15:docId w15:val="{274F4630-53FD-4D0C-A90B-2851B878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 MT Extra Bold" w:hAnsi="Times New Roman MT Extra Bold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ind w:left="36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Palatino" w:hAnsi="Palatino"/>
      <w:b/>
    </w:rPr>
  </w:style>
  <w:style w:type="paragraph" w:customStyle="1" w:styleId="objective">
    <w:name w:val="objective"/>
    <w:basedOn w:val="Normal"/>
    <w:pPr>
      <w:numPr>
        <w:numId w:val="1"/>
      </w:numPr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left="360"/>
      <w:jc w:val="both"/>
    </w:pPr>
    <w:rPr>
      <w:sz w:val="22"/>
    </w:rPr>
  </w:style>
  <w:style w:type="paragraph" w:styleId="BodyTextIndent2">
    <w:name w:val="Body Text Indent 2"/>
    <w:basedOn w:val="Normal"/>
    <w:pPr>
      <w:spacing w:after="120"/>
      <w:ind w:left="1080"/>
      <w:jc w:val="both"/>
    </w:pPr>
    <w:rPr>
      <w:sz w:val="22"/>
    </w:rPr>
  </w:style>
  <w:style w:type="paragraph" w:styleId="BodyTextIndent3">
    <w:name w:val="Body Text Indent 3"/>
    <w:basedOn w:val="Normal"/>
    <w:pPr>
      <w:spacing w:after="120"/>
      <w:ind w:left="1080"/>
      <w:jc w:val="both"/>
    </w:pPr>
  </w:style>
  <w:style w:type="paragraph" w:styleId="BodyText3">
    <w:name w:val="Body Text 3"/>
    <w:basedOn w:val="Normal"/>
    <w:pPr>
      <w:spacing w:before="120"/>
      <w:jc w:val="both"/>
    </w:pPr>
    <w:rPr>
      <w:sz w:val="22"/>
    </w:r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</w:rPr>
  </w:style>
  <w:style w:type="paragraph" w:styleId="Signature">
    <w:name w:val="Signature"/>
    <w:basedOn w:val="Normal"/>
    <w:next w:val="SignatureJobTitle"/>
    <w:link w:val="SignatureChar"/>
    <w:pPr>
      <w:keepNext/>
      <w:spacing w:before="880" w:line="240" w:lineRule="atLeast"/>
      <w:ind w:left="4565"/>
    </w:pPr>
    <w:rPr>
      <w:rFonts w:ascii="Garamond" w:hAnsi="Garamond"/>
      <w:kern w:val="18"/>
      <w:sz w:val="20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customStyle="1" w:styleId="AGARAMONDCAPS">
    <w:name w:val="AGARAMOND CAPS"/>
    <w:basedOn w:val="Normal"/>
    <w:autoRedefine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AGaramond" w:hAnsi="AGaramond"/>
      <w:smallCaps/>
      <w:szCs w:val="24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spacing w:after="120"/>
      <w:ind w:left="360"/>
      <w:jc w:val="center"/>
      <w:textAlignment w:val="baseline"/>
    </w:pPr>
    <w:rPr>
      <w:b/>
    </w:rPr>
  </w:style>
  <w:style w:type="character" w:customStyle="1" w:styleId="SignatureChar">
    <w:name w:val="Signature Char"/>
    <w:link w:val="Signature"/>
    <w:rsid w:val="00E1488B"/>
    <w:rPr>
      <w:rFonts w:ascii="Garamond" w:hAnsi="Garamond"/>
      <w:kern w:val="18"/>
    </w:rPr>
  </w:style>
  <w:style w:type="paragraph" w:styleId="Date">
    <w:name w:val="Date"/>
    <w:basedOn w:val="Normal"/>
    <w:next w:val="Normal"/>
    <w:link w:val="DateChar"/>
    <w:semiHidden/>
    <w:unhideWhenUsed/>
    <w:rsid w:val="00E1488B"/>
    <w:pPr>
      <w:ind w:left="4320"/>
    </w:pPr>
    <w:rPr>
      <w:rFonts w:ascii="Palatino" w:hAnsi="Palatino"/>
    </w:rPr>
  </w:style>
  <w:style w:type="character" w:customStyle="1" w:styleId="DateChar">
    <w:name w:val="Date Char"/>
    <w:link w:val="Date"/>
    <w:semiHidden/>
    <w:rsid w:val="00E1488B"/>
    <w:rPr>
      <w:rFonts w:ascii="Palatino" w:hAnsi="Palatino"/>
      <w:sz w:val="24"/>
    </w:rPr>
  </w:style>
  <w:style w:type="paragraph" w:customStyle="1" w:styleId="SignatureCompany">
    <w:name w:val="Signature Company"/>
    <w:basedOn w:val="Signature"/>
    <w:rsid w:val="00E1488B"/>
    <w:pPr>
      <w:keepNext w:val="0"/>
      <w:spacing w:before="0" w:line="240" w:lineRule="auto"/>
      <w:ind w:left="4320"/>
    </w:pPr>
    <w:rPr>
      <w:rFonts w:ascii="Palatino" w:hAnsi="Palatino"/>
      <w:kern w:val="0"/>
      <w:sz w:val="24"/>
    </w:rPr>
  </w:style>
  <w:style w:type="paragraph" w:customStyle="1" w:styleId="Enclosure">
    <w:name w:val="Enclosure"/>
    <w:basedOn w:val="Normal"/>
    <w:rsid w:val="00E1488B"/>
    <w:rPr>
      <w:rFonts w:ascii="Palatino" w:hAnsi="Palatino"/>
    </w:rPr>
  </w:style>
  <w:style w:type="paragraph" w:customStyle="1" w:styleId="ReferenceInitials">
    <w:name w:val="Reference Initials"/>
    <w:basedOn w:val="Normal"/>
    <w:rsid w:val="00E1488B"/>
    <w:rPr>
      <w:rFonts w:ascii="Palatino" w:hAnsi="Palati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59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00471"/>
    <w:rPr>
      <w:rFonts w:eastAsia="Calibri"/>
      <w:szCs w:val="24"/>
    </w:rPr>
  </w:style>
  <w:style w:type="character" w:styleId="Strong">
    <w:name w:val="Strong"/>
    <w:uiPriority w:val="22"/>
    <w:qFormat/>
    <w:rsid w:val="0090047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06E3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06E38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D06E38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0E789E"/>
    <w:rPr>
      <w:sz w:val="24"/>
    </w:rPr>
  </w:style>
  <w:style w:type="character" w:customStyle="1" w:styleId="FooterChar">
    <w:name w:val="Footer Char"/>
    <w:link w:val="Footer"/>
    <w:uiPriority w:val="99"/>
    <w:rsid w:val="000E789E"/>
    <w:rPr>
      <w:sz w:val="24"/>
    </w:rPr>
  </w:style>
  <w:style w:type="paragraph" w:customStyle="1" w:styleId="Default">
    <w:name w:val="Default"/>
    <w:rsid w:val="002E2F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8995.F387F39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rpc.org" TargetMode="External"/><Relationship Id="rId1" Type="http://schemas.openxmlformats.org/officeDocument/2006/relationships/hyperlink" Target="http://www.acrp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CRPC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ABA74-F54E-467B-A87D-E1171B58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ACRPC_Letterhead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 </Company>
  <LinksUpToDate>false</LinksUpToDate>
  <CharactersWithSpaces>1433</CharactersWithSpaces>
  <SharedDoc>false</SharedDoc>
  <HLinks>
    <vt:vector size="12" baseType="variant">
      <vt:variant>
        <vt:i4>5439519</vt:i4>
      </vt:variant>
      <vt:variant>
        <vt:i4>0</vt:i4>
      </vt:variant>
      <vt:variant>
        <vt:i4>0</vt:i4>
      </vt:variant>
      <vt:variant>
        <vt:i4>5</vt:i4>
      </vt:variant>
      <vt:variant>
        <vt:lpwstr>http://www.acrpc.org/</vt:lpwstr>
      </vt:variant>
      <vt:variant>
        <vt:lpwstr/>
      </vt:variant>
      <vt:variant>
        <vt:i4>2687048</vt:i4>
      </vt:variant>
      <vt:variant>
        <vt:i4>-1</vt:i4>
      </vt:variant>
      <vt:variant>
        <vt:i4>2058</vt:i4>
      </vt:variant>
      <vt:variant>
        <vt:i4>1</vt:i4>
      </vt:variant>
      <vt:variant>
        <vt:lpwstr>cid:image001.jpg@01D08995.F387F390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ACRPC</dc:creator>
  <cp:keywords/>
  <dc:description/>
  <cp:lastModifiedBy>Adam Lougee</cp:lastModifiedBy>
  <cp:revision>4</cp:revision>
  <cp:lastPrinted>2017-12-13T19:09:00Z</cp:lastPrinted>
  <dcterms:created xsi:type="dcterms:W3CDTF">2018-10-10T18:28:00Z</dcterms:created>
  <dcterms:modified xsi:type="dcterms:W3CDTF">2018-10-10T18:28:00Z</dcterms:modified>
</cp:coreProperties>
</file>